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75AD" w:rsidRPr="006F75AD" w:rsidRDefault="000B550D" w:rsidP="006F75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-491490</wp:posOffset>
                </wp:positionH>
                <wp:positionV relativeFrom="paragraph">
                  <wp:posOffset>-545465</wp:posOffset>
                </wp:positionV>
                <wp:extent cx="2456815" cy="286385"/>
                <wp:effectExtent l="3810" t="0" r="0" b="1905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F0D" w:rsidRPr="008E6F0D" w:rsidRDefault="008E6F0D">
                            <w:pPr>
                              <w:rPr>
                                <w:sz w:val="20"/>
                              </w:rPr>
                            </w:pPr>
                            <w:r w:rsidRPr="008E6F0D">
                              <w:rPr>
                                <w:sz w:val="20"/>
                              </w:rPr>
                              <w:t>ES/SD/</w:t>
                            </w:r>
                            <w:r>
                              <w:rPr>
                                <w:sz w:val="20"/>
                              </w:rPr>
                              <w:t>CD/VM/DDC/WS/0001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38.7pt;margin-top:-42.95pt;width:193.45pt;height:2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w1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" filled="f" stroked="f">
                <v:textbox>
                  <w:txbxContent>
                    <w:p w:rsidR="008E6F0D" w:rsidRPr="008E6F0D" w:rsidRDefault="008E6F0D">
                      <w:pPr>
                        <w:rPr>
                          <w:sz w:val="20"/>
                        </w:rPr>
                      </w:pPr>
                      <w:r w:rsidRPr="008E6F0D">
                        <w:rPr>
                          <w:sz w:val="20"/>
                        </w:rPr>
                        <w:t>ES/SD/</w:t>
                      </w:r>
                      <w:r>
                        <w:rPr>
                          <w:sz w:val="20"/>
                        </w:rPr>
                        <w:t>CD/VM/DDC/WS/0001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5104130</wp:posOffset>
                </wp:positionH>
                <wp:positionV relativeFrom="paragraph">
                  <wp:posOffset>-545465</wp:posOffset>
                </wp:positionV>
                <wp:extent cx="1187450" cy="1029970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7450" cy="1029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5AD" w:rsidRDefault="006F75AD" w:rsidP="006F75AD">
                            <w:pPr>
                              <w:jc w:val="center"/>
                            </w:pPr>
                            <w:r w:rsidRPr="006F75A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296537" cy="123325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1881" cy="12383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7" style="position:absolute;margin-left:401.9pt;margin-top:-42.95pt;width:93.5pt;height:8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" filled="f" stroked="f" strokeweight="1pt">
                <v:path arrowok="t"/>
                <v:textbox>
                  <w:txbxContent>
                    <w:p w:rsidR="006F75AD" w:rsidRDefault="006F75AD" w:rsidP="006F75AD">
                      <w:pPr>
                        <w:jc w:val="center"/>
                      </w:pPr>
                      <w:r w:rsidRPr="006F75A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96537" cy="123325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1881" cy="12383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-368300</wp:posOffset>
                </wp:positionV>
                <wp:extent cx="4530725" cy="628015"/>
                <wp:effectExtent l="0" t="0" r="0" b="63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30725" cy="628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5AD" w:rsidRPr="006F75AD" w:rsidRDefault="006F75AD" w:rsidP="006F75AD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</w:rPr>
                            </w:pPr>
                            <w:r w:rsidRPr="006F75AD">
                              <w:rPr>
                                <w:b/>
                                <w:color w:val="0070C0"/>
                                <w:sz w:val="40"/>
                              </w:rPr>
                              <w:t>Disclosing Disability Confidently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4.4pt;margin-top:-29pt;width:356.75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" filled="f" stroked="f" strokeweight=".5pt">
                <v:path arrowok="t"/>
                <v:textbox>
                  <w:txbxContent>
                    <w:p w:rsidR="006F75AD" w:rsidRPr="006F75AD" w:rsidRDefault="006F75AD" w:rsidP="006F75AD">
                      <w:pPr>
                        <w:jc w:val="center"/>
                        <w:rPr>
                          <w:b/>
                          <w:color w:val="0070C0"/>
                          <w:sz w:val="40"/>
                        </w:rPr>
                      </w:pPr>
                      <w:r w:rsidRPr="006F75AD">
                        <w:rPr>
                          <w:b/>
                          <w:color w:val="0070C0"/>
                          <w:sz w:val="40"/>
                        </w:rPr>
                        <w:t>Disclosing Disability Confidently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2200275</wp:posOffset>
                </wp:positionV>
                <wp:extent cx="6340475" cy="4326255"/>
                <wp:effectExtent l="0" t="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0475" cy="4326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5AD" w:rsidRDefault="006F75AD" w:rsidP="00576259">
                            <w:r>
                              <w:t xml:space="preserve">What worries you about disclosing your disability to employers/others? </w:t>
                            </w:r>
                          </w:p>
                          <w:p w:rsidR="006F75AD" w:rsidRPr="00FC25B5" w:rsidRDefault="006F75AD" w:rsidP="0057625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C25B5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F75AD" w:rsidRDefault="006F75AD" w:rsidP="0057625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C25B5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F75AD" w:rsidRPr="00FC25B5" w:rsidRDefault="006F75AD" w:rsidP="0057625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C25B5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F75AD" w:rsidRDefault="006F75AD" w:rsidP="00576259">
                            <w:r>
                              <w:t>What consequences could there be if you choose not to disclose your disability?</w:t>
                            </w:r>
                          </w:p>
                          <w:p w:rsidR="006F75AD" w:rsidRPr="00FC25B5" w:rsidRDefault="006F75AD" w:rsidP="0057625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C25B5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F75AD" w:rsidRDefault="006F75AD" w:rsidP="0057625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C25B5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F75AD" w:rsidRPr="00FC25B5" w:rsidRDefault="006F75AD" w:rsidP="0057625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C25B5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F75AD" w:rsidRPr="00FC25B5" w:rsidRDefault="006F75AD" w:rsidP="0057625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  <w:p w:rsidR="006F75AD" w:rsidRDefault="006F75AD" w:rsidP="00576259">
                            <w:r>
                              <w:t xml:space="preserve">What are the benefits to disclosing your disability to others/employers? </w:t>
                            </w:r>
                          </w:p>
                          <w:p w:rsidR="006F75AD" w:rsidRPr="00FC25B5" w:rsidRDefault="006F75AD" w:rsidP="0057625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C25B5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F75AD" w:rsidRPr="00FC25B5" w:rsidRDefault="006F75AD" w:rsidP="0057625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C25B5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F75AD" w:rsidRPr="00FC25B5" w:rsidRDefault="006F75AD" w:rsidP="00576259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FC25B5">
                              <w:rPr>
                                <w:color w:val="A6A6A6" w:themeColor="background1" w:themeShade="A6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:rsidR="006F75AD" w:rsidRDefault="006F75AD" w:rsidP="00576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9" type="#_x0000_t202" style="position:absolute;margin-left:0;margin-top:173.25pt;width:499.25pt;height:340.6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" filled="f" stroked="f" strokeweight=".5pt">
                <v:path arrowok="t"/>
                <v:textbox>
                  <w:txbxContent>
                    <w:p w:rsidR="006F75AD" w:rsidRDefault="006F75AD" w:rsidP="00576259">
                      <w:r>
                        <w:t xml:space="preserve">What worries you about disclosing your disability to employers/others? </w:t>
                      </w:r>
                    </w:p>
                    <w:p w:rsidR="006F75AD" w:rsidRPr="00FC25B5" w:rsidRDefault="006F75AD" w:rsidP="00576259">
                      <w:pPr>
                        <w:rPr>
                          <w:color w:val="A6A6A6" w:themeColor="background1" w:themeShade="A6"/>
                        </w:rPr>
                      </w:pPr>
                      <w:r w:rsidRPr="00FC25B5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F75AD" w:rsidRDefault="006F75AD" w:rsidP="00576259">
                      <w:pPr>
                        <w:rPr>
                          <w:color w:val="A6A6A6" w:themeColor="background1" w:themeShade="A6"/>
                        </w:rPr>
                      </w:pPr>
                      <w:r w:rsidRPr="00FC25B5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F75AD" w:rsidRPr="00FC25B5" w:rsidRDefault="006F75AD" w:rsidP="00576259">
                      <w:pPr>
                        <w:rPr>
                          <w:color w:val="A6A6A6" w:themeColor="background1" w:themeShade="A6"/>
                        </w:rPr>
                      </w:pPr>
                      <w:r w:rsidRPr="00FC25B5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F75AD" w:rsidRDefault="006F75AD" w:rsidP="00576259">
                      <w:r>
                        <w:t>What consequences could there be if you choose not to disclose your disability?</w:t>
                      </w:r>
                    </w:p>
                    <w:p w:rsidR="006F75AD" w:rsidRPr="00FC25B5" w:rsidRDefault="006F75AD" w:rsidP="00576259">
                      <w:pPr>
                        <w:rPr>
                          <w:color w:val="A6A6A6" w:themeColor="background1" w:themeShade="A6"/>
                        </w:rPr>
                      </w:pPr>
                      <w:r w:rsidRPr="00FC25B5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F75AD" w:rsidRDefault="006F75AD" w:rsidP="00576259">
                      <w:pPr>
                        <w:rPr>
                          <w:color w:val="A6A6A6" w:themeColor="background1" w:themeShade="A6"/>
                        </w:rPr>
                      </w:pPr>
                      <w:r w:rsidRPr="00FC25B5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F75AD" w:rsidRPr="00FC25B5" w:rsidRDefault="006F75AD" w:rsidP="00576259">
                      <w:pPr>
                        <w:rPr>
                          <w:color w:val="A6A6A6" w:themeColor="background1" w:themeShade="A6"/>
                        </w:rPr>
                      </w:pPr>
                      <w:r w:rsidRPr="00FC25B5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F75AD" w:rsidRPr="00FC25B5" w:rsidRDefault="006F75AD" w:rsidP="00576259">
                      <w:pPr>
                        <w:rPr>
                          <w:color w:val="A6A6A6" w:themeColor="background1" w:themeShade="A6"/>
                        </w:rPr>
                      </w:pPr>
                    </w:p>
                    <w:p w:rsidR="006F75AD" w:rsidRDefault="006F75AD" w:rsidP="00576259">
                      <w:r>
                        <w:t xml:space="preserve">What are the benefits to disclosing your disability to others/employers? </w:t>
                      </w:r>
                    </w:p>
                    <w:p w:rsidR="006F75AD" w:rsidRPr="00FC25B5" w:rsidRDefault="006F75AD" w:rsidP="00576259">
                      <w:pPr>
                        <w:rPr>
                          <w:color w:val="A6A6A6" w:themeColor="background1" w:themeShade="A6"/>
                        </w:rPr>
                      </w:pPr>
                      <w:r w:rsidRPr="00FC25B5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F75AD" w:rsidRPr="00FC25B5" w:rsidRDefault="006F75AD" w:rsidP="00576259">
                      <w:pPr>
                        <w:rPr>
                          <w:color w:val="A6A6A6" w:themeColor="background1" w:themeShade="A6"/>
                        </w:rPr>
                      </w:pPr>
                      <w:r w:rsidRPr="00FC25B5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F75AD" w:rsidRPr="00FC25B5" w:rsidRDefault="006F75AD" w:rsidP="00576259">
                      <w:pPr>
                        <w:rPr>
                          <w:color w:val="A6A6A6" w:themeColor="background1" w:themeShade="A6"/>
                        </w:rPr>
                      </w:pPr>
                      <w:r w:rsidRPr="00FC25B5">
                        <w:rPr>
                          <w:color w:val="A6A6A6" w:themeColor="background1" w:themeShade="A6"/>
                        </w:rPr>
                        <w:t>…………………………………………………………………………………………………………</w:t>
                      </w:r>
                    </w:p>
                    <w:p w:rsidR="006F75AD" w:rsidRDefault="006F75AD" w:rsidP="00576259"/>
                  </w:txbxContent>
                </v:textbox>
                <w10:wrap anchorx="margin"/>
              </v:shape>
            </w:pict>
          </mc:Fallback>
        </mc:AlternateContent>
      </w:r>
    </w:p>
    <w:p w:rsidR="006F75AD" w:rsidRPr="006F75AD" w:rsidRDefault="000B550D" w:rsidP="006F75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6321425" cy="1342390"/>
                <wp:effectExtent l="19050" t="19050" r="41275" b="292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1425" cy="1342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66FFFF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5AD" w:rsidRDefault="009406D3" w:rsidP="009406D3">
                            <w:pPr>
                              <w:jc w:val="center"/>
                            </w:pPr>
                            <w:r>
                              <w:t>Having a plan for anything often makes us feel more confident. Why should disclosing your disability be left to chance?</w:t>
                            </w:r>
                          </w:p>
                          <w:p w:rsidR="009406D3" w:rsidRDefault="009406D3" w:rsidP="009406D3">
                            <w:pPr>
                              <w:jc w:val="center"/>
                            </w:pPr>
                            <w:r>
                              <w:t>This worksheet will help you identify the personal benefits for disclosing your disability to employers and create a plan that will make you feel confident when the time to disclose comes.</w:t>
                            </w:r>
                          </w:p>
                          <w:p w:rsidR="009406D3" w:rsidRDefault="009406D3" w:rsidP="00940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0;margin-top:20.05pt;width:497.75pt;height:105.7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" fillcolor="white [3201]" strokecolor="#6ff" strokeweight="4.5pt">
                <v:path arrowok="t"/>
                <v:textbox>
                  <w:txbxContent>
                    <w:p w:rsidR="006F75AD" w:rsidRDefault="009406D3" w:rsidP="009406D3">
                      <w:pPr>
                        <w:jc w:val="center"/>
                      </w:pPr>
                      <w:r>
                        <w:t>Having a plan for anything often makes us feel more confident. Why should disclosing your disability be left to chance?</w:t>
                      </w:r>
                    </w:p>
                    <w:p w:rsidR="009406D3" w:rsidRDefault="009406D3" w:rsidP="009406D3">
                      <w:pPr>
                        <w:jc w:val="center"/>
                      </w:pPr>
                      <w:r>
                        <w:t>This worksheet will help you identify the personal benefits for disclosing your disability to employers and create a plan that will make you feel confident when the time to disclose comes.</w:t>
                      </w:r>
                    </w:p>
                    <w:p w:rsidR="009406D3" w:rsidRDefault="009406D3" w:rsidP="009406D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75AD" w:rsidRPr="006F75AD" w:rsidRDefault="006F75AD" w:rsidP="006F75AD"/>
    <w:p w:rsidR="006F75AD" w:rsidRPr="006F75AD" w:rsidRDefault="006F75AD" w:rsidP="006F75AD"/>
    <w:p w:rsidR="006F75AD" w:rsidRPr="006F75AD" w:rsidRDefault="006F75AD" w:rsidP="006F75AD"/>
    <w:p w:rsidR="006F75AD" w:rsidRPr="006F75AD" w:rsidRDefault="006F75AD" w:rsidP="006F75AD"/>
    <w:p w:rsidR="006F75AD" w:rsidRPr="006F75AD" w:rsidRDefault="006F75AD" w:rsidP="006F75AD"/>
    <w:p w:rsidR="006F75AD" w:rsidRPr="006F75AD" w:rsidRDefault="006F75AD" w:rsidP="006F75AD"/>
    <w:p w:rsidR="006F75AD" w:rsidRPr="006F75AD" w:rsidRDefault="006F75AD" w:rsidP="006F75AD"/>
    <w:p w:rsidR="006F75AD" w:rsidRPr="006F75AD" w:rsidRDefault="006F75AD" w:rsidP="006F75AD"/>
    <w:p w:rsidR="006F75AD" w:rsidRPr="006F75AD" w:rsidRDefault="006F75AD" w:rsidP="006F75AD"/>
    <w:p w:rsidR="006F75AD" w:rsidRPr="006F75AD" w:rsidRDefault="006F75AD" w:rsidP="006F75AD"/>
    <w:p w:rsidR="006F75AD" w:rsidRPr="006F75AD" w:rsidRDefault="006F75AD" w:rsidP="006F75AD"/>
    <w:p w:rsidR="006F75AD" w:rsidRPr="006F75AD" w:rsidRDefault="006F75AD" w:rsidP="006F75AD"/>
    <w:p w:rsidR="006F75AD" w:rsidRPr="006F75AD" w:rsidRDefault="006F75AD" w:rsidP="006F75AD"/>
    <w:p w:rsidR="006F75AD" w:rsidRPr="006F75AD" w:rsidRDefault="006F75AD" w:rsidP="006F75AD"/>
    <w:p w:rsidR="006F75AD" w:rsidRPr="006F75AD" w:rsidRDefault="006F75AD" w:rsidP="006F75AD"/>
    <w:p w:rsidR="006F75AD" w:rsidRPr="006F75AD" w:rsidRDefault="006F75AD" w:rsidP="006F75AD"/>
    <w:p w:rsidR="006F75AD" w:rsidRPr="006F75AD" w:rsidRDefault="006F75AD" w:rsidP="006F75AD"/>
    <w:p w:rsidR="006F75AD" w:rsidRDefault="006F75AD" w:rsidP="006F75AD"/>
    <w:p w:rsidR="006F75AD" w:rsidRDefault="006F75AD" w:rsidP="006F75AD"/>
    <w:p w:rsidR="006F75AD" w:rsidRDefault="000B550D" w:rsidP="006F75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-300355</wp:posOffset>
                </wp:positionH>
                <wp:positionV relativeFrom="paragraph">
                  <wp:posOffset>309245</wp:posOffset>
                </wp:positionV>
                <wp:extent cx="6321425" cy="2852420"/>
                <wp:effectExtent l="19050" t="19050" r="22225" b="2413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1425" cy="285242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76259" w:rsidRDefault="00576259" w:rsidP="005762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31" style="position:absolute;margin-left:-23.65pt;margin-top:24.35pt;width:497.75pt;height:224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" filled="f" strokecolor="aqua" strokeweight="3pt">
                <v:stroke joinstyle="miter"/>
                <v:path arrowok="t"/>
                <v:textbox>
                  <w:txbxContent>
                    <w:p w:rsidR="00576259" w:rsidRDefault="00576259" w:rsidP="00576259"/>
                  </w:txbxContent>
                </v:textbox>
                <w10:wrap anchorx="margin"/>
              </v:roundrect>
            </w:pict>
          </mc:Fallback>
        </mc:AlternateContent>
      </w:r>
    </w:p>
    <w:p w:rsidR="004A7600" w:rsidRDefault="004A7600" w:rsidP="006F75AD"/>
    <w:p w:rsidR="006F75AD" w:rsidRDefault="006F75AD" w:rsidP="006F75AD"/>
    <w:p w:rsidR="006F75AD" w:rsidRDefault="006F75AD" w:rsidP="006F75AD"/>
    <w:p w:rsidR="006F75AD" w:rsidRDefault="006F75AD" w:rsidP="006F75AD"/>
    <w:p w:rsidR="006F75AD" w:rsidRDefault="006F75AD" w:rsidP="006F75AD"/>
    <w:p w:rsidR="006F75AD" w:rsidRDefault="000B550D" w:rsidP="006F75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259080</wp:posOffset>
                </wp:positionV>
                <wp:extent cx="914400" cy="1214755"/>
                <wp:effectExtent l="0" t="0" r="0" b="4445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D3" w:rsidRDefault="009406D3">
                            <w:r w:rsidRPr="009406D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25170" cy="1145158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11451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-19.25pt;margin-top:20.4pt;width:1in;height:9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" filled="f" stroked="f" strokeweight=".5pt">
                <v:path arrowok="t"/>
                <v:textbox>
                  <w:txbxContent>
                    <w:p w:rsidR="009406D3" w:rsidRDefault="009406D3">
                      <w:r w:rsidRPr="009406D3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25170" cy="1145158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11451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75AD" w:rsidRDefault="006F75AD" w:rsidP="006F75AD">
      <w:pPr>
        <w:sectPr w:rsidR="006F75AD" w:rsidSect="009D5588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pgBorders w:offsetFrom="page">
            <w:top w:val="threeDEmboss" w:sz="48" w:space="24" w:color="66FFFF"/>
            <w:left w:val="threeDEmboss" w:sz="48" w:space="24" w:color="66FFFF"/>
            <w:bottom w:val="threeDEngrave" w:sz="48" w:space="24" w:color="66FFFF"/>
            <w:right w:val="threeDEngrave" w:sz="48" w:space="24" w:color="66FFFF"/>
          </w:pgBorders>
          <w:cols w:space="708"/>
          <w:docGrid w:linePitch="360"/>
        </w:sectPr>
      </w:pPr>
    </w:p>
    <w:p w:rsidR="006F75AD" w:rsidRPr="006F75AD" w:rsidRDefault="000B550D" w:rsidP="006F75AD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477520</wp:posOffset>
                </wp:positionH>
                <wp:positionV relativeFrom="paragraph">
                  <wp:posOffset>5418455</wp:posOffset>
                </wp:positionV>
                <wp:extent cx="1010285" cy="914400"/>
                <wp:effectExtent l="1270" t="0" r="0" b="127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28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F0D" w:rsidRDefault="008E6F0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36043" cy="636043"/>
                                  <wp:effectExtent l="19050" t="0" r="0" b="0"/>
                                  <wp:docPr id="6" name="Picture 1" descr="C:\Documents and Settings\veronica.mckenna\Desktop\FINAL MATERIAL\Video &amp; Worksheet QR Code V3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veronica.mckenna\Desktop\FINAL MATERIAL\Video &amp; Worksheet QR Code V3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0497" cy="640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37.6pt;margin-top:426.65pt;width:79.5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+muA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" filled="f" stroked="f">
                <v:textbox>
                  <w:txbxContent>
                    <w:p w:rsidR="008E6F0D" w:rsidRDefault="008E6F0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636043" cy="636043"/>
                            <wp:effectExtent l="19050" t="0" r="0" b="0"/>
                            <wp:docPr id="6" name="Picture 1" descr="C:\Documents and Settings\veronica.mckenna\Desktop\FINAL MATERIAL\Video &amp; Worksheet QR Code V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veronica.mckenna\Desktop\FINAL MATERIAL\Video &amp; Worksheet QR Code V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0497" cy="640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-393065</wp:posOffset>
                </wp:positionV>
                <wp:extent cx="2456815" cy="286385"/>
                <wp:effectExtent l="3810" t="0" r="0" b="1905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81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F0D" w:rsidRPr="008E6F0D" w:rsidRDefault="008E6F0D" w:rsidP="008E6F0D">
                            <w:pPr>
                              <w:rPr>
                                <w:sz w:val="20"/>
                              </w:rPr>
                            </w:pPr>
                            <w:r w:rsidRPr="008E6F0D">
                              <w:rPr>
                                <w:sz w:val="20"/>
                              </w:rPr>
                              <w:t>ES/SD/</w:t>
                            </w:r>
                            <w:r>
                              <w:rPr>
                                <w:sz w:val="20"/>
                              </w:rPr>
                              <w:t>CD/VM/DDC/WS/0001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4" type="#_x0000_t202" style="position:absolute;margin-left:-26.7pt;margin-top:-30.95pt;width:193.45pt;height:2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78rugIAAME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" filled="f" stroked="f">
                <v:textbox>
                  <w:txbxContent>
                    <w:p w:rsidR="008E6F0D" w:rsidRPr="008E6F0D" w:rsidRDefault="008E6F0D" w:rsidP="008E6F0D">
                      <w:pPr>
                        <w:rPr>
                          <w:sz w:val="20"/>
                        </w:rPr>
                      </w:pPr>
                      <w:r w:rsidRPr="008E6F0D">
                        <w:rPr>
                          <w:sz w:val="20"/>
                        </w:rPr>
                        <w:t>ES/SD/</w:t>
                      </w:r>
                      <w:r>
                        <w:rPr>
                          <w:sz w:val="20"/>
                        </w:rPr>
                        <w:t>CD/VM/DDC/WS/0001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4573905</wp:posOffset>
                </wp:positionV>
                <wp:extent cx="2538095" cy="586740"/>
                <wp:effectExtent l="0" t="0" r="0" b="381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809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A98" w:rsidRPr="00CD1A98" w:rsidRDefault="00CD1A98" w:rsidP="00CD1A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Adjustments or support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-20.2pt;margin-top:360.15pt;width:199.85pt;height:46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" filled="f" stroked="f" strokeweight=".5pt">
                <v:path arrowok="t"/>
                <v:textbox>
                  <w:txbxContent>
                    <w:p w:rsidR="00CD1A98" w:rsidRPr="00CD1A98" w:rsidRDefault="00CD1A98" w:rsidP="00CD1A9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Adjustments or support required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3331845</wp:posOffset>
                </wp:positionV>
                <wp:extent cx="2538095" cy="586740"/>
                <wp:effectExtent l="0" t="0" r="0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809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A98" w:rsidRPr="00CD1A98" w:rsidRDefault="00CD1A98" w:rsidP="00CD1A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How to describe disability in a formal &amp; informal setting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-17pt;margin-top:262.35pt;width:199.85pt;height:4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" filled="f" stroked="f" strokeweight=".5pt">
                <v:path arrowok="t"/>
                <v:textbox>
                  <w:txbxContent>
                    <w:p w:rsidR="00CD1A98" w:rsidRPr="00CD1A98" w:rsidRDefault="00CD1A98" w:rsidP="00CD1A9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How to describe disability in a formal &amp; informal setting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-136525</wp:posOffset>
                </wp:positionH>
                <wp:positionV relativeFrom="paragraph">
                  <wp:posOffset>2593340</wp:posOffset>
                </wp:positionV>
                <wp:extent cx="2538095" cy="586740"/>
                <wp:effectExtent l="0" t="0" r="0" b="381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8095" cy="586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A98" w:rsidRPr="00CD1A98" w:rsidRDefault="00CD1A98" w:rsidP="00CD1A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Associated barriers or work restrictions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-10.75pt;margin-top:204.2pt;width:199.85pt;height:4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" filled="f" stroked="f" strokeweight=".5pt">
                <v:path arrowok="t"/>
                <v:textbox>
                  <w:txbxContent>
                    <w:p w:rsidR="00CD1A98" w:rsidRPr="00CD1A98" w:rsidRDefault="00CD1A98" w:rsidP="00CD1A9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Associated barriers or work restrictions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1925955</wp:posOffset>
                </wp:positionV>
                <wp:extent cx="2538095" cy="354965"/>
                <wp:effectExtent l="0" t="0" r="0" b="698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8095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A98" w:rsidRPr="00CD1A98" w:rsidRDefault="00CD1A98" w:rsidP="00CD1A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Sensitive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-16.95pt;margin-top:151.65pt;width:199.85pt;height:27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" filled="f" stroked="f" strokeweight=".5pt">
                <v:path arrowok="t"/>
                <v:textbox>
                  <w:txbxContent>
                    <w:p w:rsidR="00CD1A98" w:rsidRPr="00CD1A98" w:rsidRDefault="00CD1A98" w:rsidP="00CD1A9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Sensitive 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-187960</wp:posOffset>
                </wp:positionH>
                <wp:positionV relativeFrom="paragraph">
                  <wp:posOffset>1271270</wp:posOffset>
                </wp:positionV>
                <wp:extent cx="2538095" cy="354965"/>
                <wp:effectExtent l="0" t="0" r="0" b="698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8095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A98" w:rsidRPr="00CD1A98" w:rsidRDefault="00CD1A98" w:rsidP="00CD1A9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Personal Strengths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-14.8pt;margin-top:100.1pt;width:199.85pt;height:27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" filled="f" stroked="f" strokeweight=".5pt">
                <v:path arrowok="t"/>
                <v:textbox>
                  <w:txbxContent>
                    <w:p w:rsidR="00CD1A98" w:rsidRPr="00CD1A98" w:rsidRDefault="00CD1A98" w:rsidP="00CD1A98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Personal Strengths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682625</wp:posOffset>
                </wp:positionV>
                <wp:extent cx="2538095" cy="354965"/>
                <wp:effectExtent l="0" t="0" r="0" b="698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38095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A98" w:rsidRPr="00CD1A98" w:rsidRDefault="00CD1A98">
                            <w:pPr>
                              <w:rPr>
                                <w:sz w:val="28"/>
                              </w:rPr>
                            </w:pPr>
                            <w:r w:rsidRPr="00CD1A98">
                              <w:rPr>
                                <w:sz w:val="28"/>
                              </w:rPr>
                              <w:t>Job goal or sectors of 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-15.05pt;margin-top:53.75pt;width:199.85pt;height:27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" filled="f" stroked="f" strokeweight=".5pt">
                <v:path arrowok="t"/>
                <v:textbox>
                  <w:txbxContent>
                    <w:p w:rsidR="00CD1A98" w:rsidRPr="00CD1A98" w:rsidRDefault="00CD1A98">
                      <w:pPr>
                        <w:rPr>
                          <w:sz w:val="28"/>
                        </w:rPr>
                      </w:pPr>
                      <w:r w:rsidRPr="00CD1A98">
                        <w:rPr>
                          <w:sz w:val="28"/>
                        </w:rPr>
                        <w:t>Job goal or sectors of interest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5295265</wp:posOffset>
                </wp:positionV>
                <wp:extent cx="1788160" cy="1323975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8816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75AD" w:rsidRDefault="006F75AD" w:rsidP="006F75AD">
                            <w:pPr>
                              <w:jc w:val="center"/>
                            </w:pPr>
                            <w:r w:rsidRPr="006F75AD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55135" cy="955135"/>
                                  <wp:effectExtent l="0" t="0" r="0" b="0"/>
                                  <wp:docPr id="33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6046" cy="9560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41" style="position:absolute;margin-left:0;margin-top:416.95pt;width:140.8pt;height:104.25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" filled="f" stroked="f" strokeweight="1pt">
                <v:path arrowok="t"/>
                <v:textbox>
                  <w:txbxContent>
                    <w:p w:rsidR="006F75AD" w:rsidRDefault="006F75AD" w:rsidP="006F75AD">
                      <w:pPr>
                        <w:jc w:val="center"/>
                      </w:pPr>
                      <w:r w:rsidRPr="006F75AD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55135" cy="955135"/>
                            <wp:effectExtent l="0" t="0" r="0" b="0"/>
                            <wp:docPr id="33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6046" cy="9560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573405</wp:posOffset>
                </wp:positionV>
                <wp:extent cx="9676130" cy="4845050"/>
                <wp:effectExtent l="0" t="0" r="0" b="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76130" cy="4845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06D3" w:rsidRDefault="009406D3">
                            <w:r w:rsidRPr="009406D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9402701" cy="4722125"/>
                                  <wp:effectExtent l="0" t="0" r="8255" b="2540"/>
                                  <wp:docPr id="40" name="Picture 40" descr="C:\Users\user\Pictures\bluegri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user\Pictures\bluegri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07795" cy="47246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2" type="#_x0000_t202" style="position:absolute;margin-left:-27.95pt;margin-top:45.15pt;width:761.9pt;height:38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" filled="f" stroked="f" strokeweight=".5pt">
                <v:path arrowok="t"/>
                <v:textbox>
                  <w:txbxContent>
                    <w:p w:rsidR="009406D3" w:rsidRDefault="009406D3">
                      <w:r w:rsidRPr="009406D3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9402701" cy="4722125"/>
                            <wp:effectExtent l="0" t="0" r="8255" b="2540"/>
                            <wp:docPr id="40" name="Picture 40" descr="C:\Users\user\Pictures\bluegri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user\Pictures\bluegri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07795" cy="47246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1309370</wp:posOffset>
                </wp:positionH>
                <wp:positionV relativeFrom="paragraph">
                  <wp:posOffset>-408305</wp:posOffset>
                </wp:positionV>
                <wp:extent cx="5923280" cy="491490"/>
                <wp:effectExtent l="0" t="0" r="0" b="381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232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6D3" w:rsidRPr="006F75AD" w:rsidRDefault="009406D3" w:rsidP="009406D3">
                            <w:pPr>
                              <w:jc w:val="center"/>
                              <w:rPr>
                                <w:b/>
                                <w:color w:val="0070C0"/>
                                <w:sz w:val="40"/>
                              </w:rPr>
                            </w:pPr>
                            <w:r w:rsidRPr="006F75AD">
                              <w:rPr>
                                <w:b/>
                                <w:color w:val="0070C0"/>
                                <w:sz w:val="40"/>
                              </w:rPr>
                              <w:t>Disclosing Disability Confidently</w:t>
                            </w:r>
                          </w:p>
                          <w:p w:rsidR="009406D3" w:rsidRDefault="009406D3" w:rsidP="00940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43" style="position:absolute;margin-left:103.1pt;margin-top:-32.15pt;width:466.4pt;height:38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" filled="f" stroked="f" strokeweight="1pt">
                <v:path arrowok="t"/>
                <v:textbox>
                  <w:txbxContent>
                    <w:p w:rsidR="009406D3" w:rsidRPr="006F75AD" w:rsidRDefault="009406D3" w:rsidP="009406D3">
                      <w:pPr>
                        <w:jc w:val="center"/>
                        <w:rPr>
                          <w:b/>
                          <w:color w:val="0070C0"/>
                          <w:sz w:val="40"/>
                        </w:rPr>
                      </w:pPr>
                      <w:r w:rsidRPr="006F75AD">
                        <w:rPr>
                          <w:b/>
                          <w:color w:val="0070C0"/>
                          <w:sz w:val="40"/>
                        </w:rPr>
                        <w:t>Disclosing Disability Confidently</w:t>
                      </w:r>
                    </w:p>
                    <w:p w:rsidR="009406D3" w:rsidRDefault="009406D3" w:rsidP="009406D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8201660</wp:posOffset>
                </wp:positionH>
                <wp:positionV relativeFrom="paragraph">
                  <wp:posOffset>-586740</wp:posOffset>
                </wp:positionV>
                <wp:extent cx="1337310" cy="111887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7310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06D3" w:rsidRDefault="009406D3" w:rsidP="009406D3">
                            <w:pPr>
                              <w:jc w:val="center"/>
                            </w:pPr>
                            <w:r w:rsidRPr="009406D3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332300" cy="1263217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5238" cy="12660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44" style="position:absolute;margin-left:645.8pt;margin-top:-46.2pt;width:105.3pt;height:8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" filled="f" stroked="f" strokeweight="1pt">
                <v:path arrowok="t"/>
                <v:textbox>
                  <w:txbxContent>
                    <w:p w:rsidR="009406D3" w:rsidRDefault="009406D3" w:rsidP="009406D3">
                      <w:pPr>
                        <w:jc w:val="center"/>
                      </w:pPr>
                      <w:r w:rsidRPr="009406D3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332300" cy="1263217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5238" cy="12660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6F75AD" w:rsidRPr="006F75AD" w:rsidSect="006F75AD">
      <w:pgSz w:w="16838" w:h="11906" w:orient="landscape"/>
      <w:pgMar w:top="1440" w:right="1440" w:bottom="1440" w:left="1440" w:header="709" w:footer="709" w:gutter="0"/>
      <w:pgBorders w:offsetFrom="page">
        <w:top w:val="threeDEmboss" w:sz="48" w:space="24" w:color="66FFFF"/>
        <w:left w:val="threeDEmboss" w:sz="48" w:space="24" w:color="66FFFF"/>
        <w:bottom w:val="threeDEngrave" w:sz="48" w:space="24" w:color="66FFFF"/>
        <w:right w:val="threeDEngrave" w:sz="48" w:space="24" w:color="66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F3" w:rsidRDefault="002F42F3" w:rsidP="009D5588">
      <w:pPr>
        <w:spacing w:after="0" w:line="240" w:lineRule="auto"/>
      </w:pPr>
      <w:r>
        <w:separator/>
      </w:r>
    </w:p>
  </w:endnote>
  <w:endnote w:type="continuationSeparator" w:id="0">
    <w:p w:rsidR="002F42F3" w:rsidRDefault="002F42F3" w:rsidP="009D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88" w:rsidRDefault="006F75AD" w:rsidP="006F75AD">
    <w:pPr>
      <w:pStyle w:val="Footer"/>
      <w:jc w:val="right"/>
    </w:pPr>
    <w:r>
      <w:t xml:space="preserve"> </w:t>
    </w:r>
    <w:r>
      <w:rPr>
        <w:noProof/>
        <w:lang w:val="en-US"/>
      </w:rPr>
      <w:drawing>
        <wp:inline distT="0" distB="0" distL="0" distR="0">
          <wp:extent cx="1209675" cy="561975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F3" w:rsidRDefault="002F42F3" w:rsidP="009D5588">
      <w:pPr>
        <w:spacing w:after="0" w:line="240" w:lineRule="auto"/>
      </w:pPr>
      <w:r>
        <w:separator/>
      </w:r>
    </w:p>
  </w:footnote>
  <w:footnote w:type="continuationSeparator" w:id="0">
    <w:p w:rsidR="002F42F3" w:rsidRDefault="002F42F3" w:rsidP="009D5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588" w:rsidRDefault="009D558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259"/>
    <w:rsid w:val="000B550D"/>
    <w:rsid w:val="0016343F"/>
    <w:rsid w:val="002F42F3"/>
    <w:rsid w:val="004A7600"/>
    <w:rsid w:val="00576259"/>
    <w:rsid w:val="005D4F24"/>
    <w:rsid w:val="006F75AD"/>
    <w:rsid w:val="008E6F0D"/>
    <w:rsid w:val="009406D3"/>
    <w:rsid w:val="009D5588"/>
    <w:rsid w:val="00CD1A98"/>
    <w:rsid w:val="00E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5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588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88"/>
  </w:style>
  <w:style w:type="paragraph" w:styleId="Footer">
    <w:name w:val="footer"/>
    <w:basedOn w:val="Normal"/>
    <w:link w:val="FooterChar"/>
    <w:uiPriority w:val="99"/>
    <w:unhideWhenUsed/>
    <w:rsid w:val="009D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88"/>
  </w:style>
  <w:style w:type="character" w:customStyle="1" w:styleId="Heading1Char">
    <w:name w:val="Heading 1 Char"/>
    <w:basedOn w:val="DefaultParagraphFont"/>
    <w:link w:val="Heading1"/>
    <w:uiPriority w:val="9"/>
    <w:rsid w:val="009D5588"/>
    <w:rPr>
      <w:rFonts w:ascii="Arial" w:eastAsiaTheme="majorEastAsia" w:hAnsi="Arial" w:cstheme="majorBidi"/>
      <w:b/>
      <w:color w:val="0070C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259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5588"/>
    <w:pPr>
      <w:keepNext/>
      <w:keepLines/>
      <w:spacing w:before="240" w:after="0" w:line="360" w:lineRule="auto"/>
      <w:jc w:val="center"/>
      <w:outlineLvl w:val="0"/>
    </w:pPr>
    <w:rPr>
      <w:rFonts w:eastAsiaTheme="majorEastAsia" w:cstheme="majorBidi"/>
      <w:b/>
      <w:color w:val="0070C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588"/>
  </w:style>
  <w:style w:type="paragraph" w:styleId="Footer">
    <w:name w:val="footer"/>
    <w:basedOn w:val="Normal"/>
    <w:link w:val="FooterChar"/>
    <w:uiPriority w:val="99"/>
    <w:unhideWhenUsed/>
    <w:rsid w:val="009D55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588"/>
  </w:style>
  <w:style w:type="character" w:customStyle="1" w:styleId="Heading1Char">
    <w:name w:val="Heading 1 Char"/>
    <w:basedOn w:val="DefaultParagraphFont"/>
    <w:link w:val="Heading1"/>
    <w:uiPriority w:val="9"/>
    <w:rsid w:val="009D5588"/>
    <w:rPr>
      <w:rFonts w:ascii="Arial" w:eastAsiaTheme="majorEastAsia" w:hAnsi="Arial" w:cstheme="majorBidi"/>
      <w:b/>
      <w:color w:val="0070C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image" Target="media/image50.png"/><Relationship Id="rId21" Type="http://schemas.openxmlformats.org/officeDocument/2006/relationships/image" Target="media/image6.png"/><Relationship Id="rId22" Type="http://schemas.openxmlformats.org/officeDocument/2006/relationships/image" Target="media/image60.png"/><Relationship Id="rId23" Type="http://schemas.openxmlformats.org/officeDocument/2006/relationships/image" Target="media/image7.wmf"/><Relationship Id="rId24" Type="http://schemas.openxmlformats.org/officeDocument/2006/relationships/image" Target="media/image70.wmf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emf"/><Relationship Id="rId12" Type="http://schemas.openxmlformats.org/officeDocument/2006/relationships/image" Target="media/image10.emf"/><Relationship Id="rId13" Type="http://schemas.openxmlformats.org/officeDocument/2006/relationships/image" Target="media/image2.wmf"/><Relationship Id="rId14" Type="http://schemas.openxmlformats.org/officeDocument/2006/relationships/image" Target="media/image20.w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image" Target="media/image4.png"/><Relationship Id="rId18" Type="http://schemas.openxmlformats.org/officeDocument/2006/relationships/image" Target="media/image40.png"/><Relationship Id="rId19" Type="http://schemas.openxmlformats.org/officeDocument/2006/relationships/image" Target="media/image5.png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Work%20templates\Life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AE0CB9D42DB94EA0AC108D1499D5DD" ma:contentTypeVersion="1" ma:contentTypeDescription="Create a new document." ma:contentTypeScope="" ma:versionID="f2804a8bab31ccdb88da3c9e6fb95b80">
  <xsd:schema xmlns:xsd="http://www.w3.org/2001/XMLSchema" xmlns:xs="http://www.w3.org/2001/XMLSchema" xmlns:p="http://schemas.microsoft.com/office/2006/metadata/properties" xmlns:ns2="a48bd642-7139-4185-a409-546d1753e022" targetNamespace="http://schemas.microsoft.com/office/2006/metadata/properties" ma:root="true" ma:fieldsID="4a9214cf99541f81874dbe68a28232c3" ns2:_="">
    <xsd:import namespace="a48bd642-7139-4185-a409-546d1753e0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bd642-7139-4185-a409-546d1753e0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8bd642-7139-4185-a409-546d1753e022">2MVXPFJZHQ5N-521-175</_dlc_DocId>
    <_dlc_DocIdUrl xmlns="a48bd642-7139-4185-a409-546d1753e022">
      <Url>http://es.sharepoint.remploy.co.uk/recruitment/CandidateDevelopment/_layouts/DocIdRedir.aspx?ID=2MVXPFJZHQ5N-521-175</Url>
      <Description>2MVXPFJZHQ5N-521-175</Description>
    </_dlc_DocIdUrl>
  </documentManagement>
</p:properties>
</file>

<file path=customXml/itemProps1.xml><?xml version="1.0" encoding="utf-8"?>
<ds:datastoreItem xmlns:ds="http://schemas.openxmlformats.org/officeDocument/2006/customXml" ds:itemID="{58CB9AA0-C719-49EC-9703-5047D7A0C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E0FA6-939F-416E-9B29-B99AF7D77F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683D594-8906-4FCA-BD98-386AD34A4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bd642-7139-4185-a409-546d1753e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0793BE-26CA-4A68-894D-80483401E495}">
  <ds:schemaRefs>
    <ds:schemaRef ds:uri="a48bd642-7139-4185-a409-546d1753e022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\Users\user\Desktop\Work templates\Lifestyle template.dotx</Template>
  <TotalTime>1</TotalTime>
  <Pages>2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Disclosing Disability Confidently Worksheet</vt:lpstr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Disclosing Disability Confidently Worksheet</dc:title>
  <dc:creator>user;Veronica McKenna</dc:creator>
  <cp:keywords>Disclosure</cp:keywords>
  <cp:lastModifiedBy>Maggie</cp:lastModifiedBy>
  <cp:revision>2</cp:revision>
  <dcterms:created xsi:type="dcterms:W3CDTF">2015-01-27T02:47:00Z</dcterms:created>
  <dcterms:modified xsi:type="dcterms:W3CDTF">2015-01-27T02:47:00Z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0x010100DAAE0CB9D42DB94EA0AC108D1499D5DD</vt:lpwstr>
  </property>
  <property fmtid="{D5CDD505-2E9C-101B-9397-08002B2CF9AE}" pid="3" name="_dlc_DocIdItemGuid">
    <vt:lpwstr>49abdb61-34ff-4578-ad9f-5fd739f5f15f</vt:lpwstr>
  </property>
</Properties>
</file>